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5418" w14:textId="62EF002F" w:rsidR="009F5DB8" w:rsidRDefault="00000300">
      <w:r>
        <w:t xml:space="preserve">                </w:t>
      </w:r>
    </w:p>
    <w:p w14:paraId="7FF1F1AF" w14:textId="77777777" w:rsidR="00F3092B" w:rsidRDefault="00F3092B" w:rsidP="00857536">
      <w:r>
        <w:rPr>
          <w:sz w:val="22"/>
          <w:szCs w:val="22"/>
        </w:rPr>
        <w:t xml:space="preserve">Waller County Juvenile Probation                                                                                     </w:t>
      </w:r>
      <w:r w:rsidR="00857536">
        <w:t xml:space="preserve">         646 9</w:t>
      </w:r>
      <w:r w:rsidR="00857536">
        <w:rPr>
          <w:vertAlign w:val="superscript"/>
        </w:rPr>
        <w:t>th</w:t>
      </w:r>
      <w:r w:rsidR="00857536">
        <w:t xml:space="preserve"> Street</w:t>
      </w:r>
    </w:p>
    <w:p w14:paraId="7FD1C606" w14:textId="77777777" w:rsidR="00F3092B" w:rsidRPr="00F3092B" w:rsidRDefault="00F3092B" w:rsidP="00857536">
      <w:r>
        <w:t xml:space="preserve">           Chief C. Hardy                                                                                                       </w:t>
      </w:r>
      <w:r>
        <w:rPr>
          <w:sz w:val="18"/>
        </w:rPr>
        <w:t>Hempstead, TX</w:t>
      </w:r>
    </w:p>
    <w:p w14:paraId="2DA6D356" w14:textId="77777777" w:rsidR="00857536" w:rsidRDefault="00F3092B" w:rsidP="00857536">
      <w:pPr>
        <w:rPr>
          <w:sz w:val="18"/>
        </w:rPr>
      </w:pPr>
      <w:r>
        <w:rPr>
          <w:sz w:val="18"/>
          <w:szCs w:val="18"/>
        </w:rPr>
        <w:t xml:space="preserve">       </w:t>
      </w:r>
      <w:r w:rsidR="0085753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857536" w:rsidRPr="00573476">
        <w:rPr>
          <w:sz w:val="18"/>
          <w:szCs w:val="18"/>
        </w:rPr>
        <w:t>Phone:</w:t>
      </w:r>
      <w:r w:rsidR="00857536">
        <w:t xml:space="preserve"> </w:t>
      </w:r>
      <w:r w:rsidR="00857536">
        <w:rPr>
          <w:sz w:val="18"/>
        </w:rPr>
        <w:t xml:space="preserve">979-826-7691                                                                                                                         </w:t>
      </w:r>
      <w:r>
        <w:rPr>
          <w:sz w:val="18"/>
        </w:rPr>
        <w:t xml:space="preserve">                      77445</w:t>
      </w:r>
    </w:p>
    <w:p w14:paraId="74064728" w14:textId="77777777" w:rsidR="00936894" w:rsidRPr="00936894" w:rsidRDefault="00F3092B" w:rsidP="00936894">
      <w:pPr>
        <w:rPr>
          <w:sz w:val="18"/>
        </w:rPr>
      </w:pPr>
      <w:r>
        <w:rPr>
          <w:sz w:val="18"/>
        </w:rPr>
        <w:t xml:space="preserve">                </w:t>
      </w:r>
      <w:r w:rsidR="00857536">
        <w:rPr>
          <w:sz w:val="18"/>
        </w:rPr>
        <w:t xml:space="preserve">Fax: 979 826-7690                                                                                                                        </w:t>
      </w:r>
      <w:r w:rsidR="00936894">
        <w:rPr>
          <w:sz w:val="18"/>
        </w:rPr>
        <w:t xml:space="preserve">              </w:t>
      </w:r>
    </w:p>
    <w:p w14:paraId="2FE4BD39" w14:textId="77777777" w:rsidR="00A37C7D" w:rsidRDefault="00A37C7D" w:rsidP="00936894">
      <w:pPr>
        <w:rPr>
          <w:b/>
          <w:bCs/>
          <w:sz w:val="32"/>
        </w:rPr>
      </w:pPr>
    </w:p>
    <w:p w14:paraId="072AA833" w14:textId="77777777" w:rsidR="007120B0" w:rsidRDefault="007120B0" w:rsidP="00A845DE">
      <w:pPr>
        <w:spacing w:line="360" w:lineRule="auto"/>
        <w:jc w:val="center"/>
        <w:rPr>
          <w:b/>
          <w:sz w:val="44"/>
          <w:szCs w:val="44"/>
        </w:rPr>
      </w:pPr>
    </w:p>
    <w:p w14:paraId="277A6CF9" w14:textId="05E6ED4F" w:rsidR="00A845DE" w:rsidRPr="00A845DE" w:rsidRDefault="00A845DE" w:rsidP="00A845DE">
      <w:pPr>
        <w:spacing w:line="360" w:lineRule="auto"/>
        <w:jc w:val="center"/>
        <w:rPr>
          <w:b/>
          <w:sz w:val="44"/>
          <w:szCs w:val="44"/>
        </w:rPr>
      </w:pPr>
      <w:r w:rsidRPr="00A845DE">
        <w:rPr>
          <w:b/>
          <w:sz w:val="44"/>
          <w:szCs w:val="44"/>
        </w:rPr>
        <w:t>UPDATE ON COVID-19</w:t>
      </w:r>
    </w:p>
    <w:p w14:paraId="6CC79AE1" w14:textId="77777777" w:rsidR="007120B0" w:rsidRDefault="007120B0" w:rsidP="00936894">
      <w:pPr>
        <w:rPr>
          <w:bCs/>
        </w:rPr>
      </w:pPr>
    </w:p>
    <w:p w14:paraId="753BF890" w14:textId="0A835E5C" w:rsidR="00A37C7D" w:rsidRDefault="00A845DE" w:rsidP="00936894">
      <w:pPr>
        <w:rPr>
          <w:bCs/>
        </w:rPr>
      </w:pPr>
      <w:bookmarkStart w:id="0" w:name="_GoBack"/>
      <w:bookmarkEnd w:id="0"/>
      <w:r>
        <w:rPr>
          <w:bCs/>
        </w:rPr>
        <w:t>March</w:t>
      </w:r>
      <w:r w:rsidR="00B215FA">
        <w:rPr>
          <w:bCs/>
        </w:rPr>
        <w:t xml:space="preserve"> 1</w:t>
      </w:r>
      <w:r>
        <w:rPr>
          <w:bCs/>
        </w:rPr>
        <w:t>9</w:t>
      </w:r>
      <w:r w:rsidR="00B215FA">
        <w:rPr>
          <w:bCs/>
        </w:rPr>
        <w:t>, 2020</w:t>
      </w:r>
    </w:p>
    <w:p w14:paraId="18BBA9BF" w14:textId="77777777" w:rsidR="00A37C7D" w:rsidRDefault="00A37C7D" w:rsidP="00936894">
      <w:pPr>
        <w:rPr>
          <w:bCs/>
        </w:rPr>
      </w:pPr>
    </w:p>
    <w:p w14:paraId="17D481F6" w14:textId="1B281555" w:rsidR="00A37C7D" w:rsidRPr="00A845DE" w:rsidRDefault="00A37C7D" w:rsidP="00A37C7D">
      <w:pPr>
        <w:spacing w:line="360" w:lineRule="auto"/>
        <w:rPr>
          <w:b/>
          <w:sz w:val="44"/>
          <w:szCs w:val="44"/>
        </w:rPr>
      </w:pPr>
      <w:r>
        <w:rPr>
          <w:bCs/>
        </w:rPr>
        <w:t xml:space="preserve">FROM: Waller County Juvenile Probation </w:t>
      </w:r>
    </w:p>
    <w:p w14:paraId="36CD0D38" w14:textId="6DE36F06" w:rsidR="00A845DE" w:rsidRDefault="00A845DE" w:rsidP="00A845DE">
      <w:pPr>
        <w:spacing w:line="360" w:lineRule="auto"/>
        <w:rPr>
          <w:b/>
        </w:rPr>
      </w:pPr>
    </w:p>
    <w:p w14:paraId="492739C2" w14:textId="561BEFB1" w:rsidR="00A845DE" w:rsidRDefault="00A845DE" w:rsidP="00A845DE">
      <w:pPr>
        <w:spacing w:line="360" w:lineRule="auto"/>
        <w:rPr>
          <w:bCs/>
        </w:rPr>
      </w:pPr>
      <w:r w:rsidRPr="00A845DE">
        <w:rPr>
          <w:bCs/>
        </w:rPr>
        <w:t>Please note that due to</w:t>
      </w:r>
      <w:r>
        <w:rPr>
          <w:bCs/>
        </w:rPr>
        <w:t xml:space="preserve"> COVID-19, the office of Waller County Juvenile probation will have limited hours and foot traffic over the upcoming weeks. All officers will be available by phone and email 24/7. </w:t>
      </w:r>
    </w:p>
    <w:p w14:paraId="08C73158" w14:textId="5CBCC0DA" w:rsidR="00A845DE" w:rsidRDefault="00A845DE" w:rsidP="00A845DE">
      <w:pPr>
        <w:spacing w:line="360" w:lineRule="auto"/>
        <w:rPr>
          <w:bCs/>
        </w:rPr>
      </w:pPr>
    </w:p>
    <w:p w14:paraId="503F5AC3" w14:textId="318E7403" w:rsidR="00A845DE" w:rsidRDefault="00A845DE" w:rsidP="00A845DE">
      <w:pPr>
        <w:spacing w:line="360" w:lineRule="auto"/>
        <w:rPr>
          <w:bCs/>
        </w:rPr>
      </w:pPr>
      <w:r>
        <w:rPr>
          <w:bCs/>
        </w:rPr>
        <w:t xml:space="preserve">All classes for juveniles are postponed until further notice. </w:t>
      </w:r>
    </w:p>
    <w:p w14:paraId="41743C2F" w14:textId="2335AFF1" w:rsidR="00A845DE" w:rsidRDefault="00A845DE" w:rsidP="00A845DE">
      <w:pPr>
        <w:spacing w:line="360" w:lineRule="auto"/>
        <w:rPr>
          <w:bCs/>
        </w:rPr>
      </w:pPr>
    </w:p>
    <w:p w14:paraId="74D0DD9E" w14:textId="2BC690E8" w:rsidR="00A37C7D" w:rsidRDefault="00A845DE" w:rsidP="00E96F91">
      <w:pPr>
        <w:spacing w:line="360" w:lineRule="auto"/>
        <w:rPr>
          <w:bCs/>
        </w:rPr>
      </w:pPr>
      <w:r>
        <w:rPr>
          <w:bCs/>
        </w:rPr>
        <w:t xml:space="preserve">Please contact Kayla Burnett at </w:t>
      </w:r>
      <w:hyperlink r:id="rId5" w:history="1">
        <w:r w:rsidRPr="001C2E42">
          <w:rPr>
            <w:rStyle w:val="Hyperlink"/>
            <w:bCs/>
          </w:rPr>
          <w:t>k.burnett@wallercounty.us</w:t>
        </w:r>
      </w:hyperlink>
      <w:r>
        <w:rPr>
          <w:bCs/>
        </w:rPr>
        <w:t xml:space="preserve"> or at (979) 221-3672 with any questions. </w:t>
      </w:r>
    </w:p>
    <w:p w14:paraId="7BB1CE92" w14:textId="6F4EC361" w:rsidR="00A845DE" w:rsidRDefault="00A845DE" w:rsidP="00E96F91">
      <w:pPr>
        <w:spacing w:line="360" w:lineRule="auto"/>
        <w:rPr>
          <w:bCs/>
        </w:rPr>
      </w:pPr>
    </w:p>
    <w:p w14:paraId="3BAA4252" w14:textId="694F9B5E" w:rsidR="00A845DE" w:rsidRPr="00E96F91" w:rsidRDefault="00A845DE" w:rsidP="00E96F91">
      <w:pPr>
        <w:spacing w:line="360" w:lineRule="auto"/>
        <w:rPr>
          <w:bCs/>
        </w:rPr>
      </w:pPr>
    </w:p>
    <w:sectPr w:rsidR="00A845DE" w:rsidRPr="00E96F91">
      <w:pgSz w:w="12240" w:h="15840"/>
      <w:pgMar w:top="540" w:right="10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4D6"/>
    <w:multiLevelType w:val="hybridMultilevel"/>
    <w:tmpl w:val="1C88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1D72"/>
    <w:multiLevelType w:val="hybridMultilevel"/>
    <w:tmpl w:val="16E6C824"/>
    <w:lvl w:ilvl="0" w:tplc="FCDC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00"/>
    <w:rsid w:val="00000300"/>
    <w:rsid w:val="000F4051"/>
    <w:rsid w:val="001D7124"/>
    <w:rsid w:val="00253C0D"/>
    <w:rsid w:val="002C26D7"/>
    <w:rsid w:val="00450560"/>
    <w:rsid w:val="005C5C25"/>
    <w:rsid w:val="005D5764"/>
    <w:rsid w:val="007120B0"/>
    <w:rsid w:val="00720FA7"/>
    <w:rsid w:val="007E3083"/>
    <w:rsid w:val="00857536"/>
    <w:rsid w:val="008D2B90"/>
    <w:rsid w:val="00936894"/>
    <w:rsid w:val="009F5DB8"/>
    <w:rsid w:val="00A07826"/>
    <w:rsid w:val="00A26309"/>
    <w:rsid w:val="00A37C7D"/>
    <w:rsid w:val="00A845DE"/>
    <w:rsid w:val="00B215FA"/>
    <w:rsid w:val="00C47D1B"/>
    <w:rsid w:val="00E96F91"/>
    <w:rsid w:val="00F3092B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73E94"/>
  <w15:docId w15:val="{ADC9A7FF-FBB1-494F-91DB-C55472C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9C6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739C6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urnett@wallercounty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sc%20Form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Waller County Juvenile Probation</Company>
  <LinksUpToDate>false</LinksUpToDate>
  <CharactersWithSpaces>1147</CharactersWithSpaces>
  <SharedDoc>false</SharedDoc>
  <HLinks>
    <vt:vector size="6" baseType="variant">
      <vt:variant>
        <vt:i4>3801183</vt:i4>
      </vt:variant>
      <vt:variant>
        <vt:i4>1040</vt:i4>
      </vt:variant>
      <vt:variant>
        <vt:i4>1025</vt:i4>
      </vt:variant>
      <vt:variant>
        <vt:i4>1</vt:i4>
      </vt:variant>
      <vt:variant>
        <vt:lpwstr>C:\DOCUME~1\DENANO~1\LOCALS~1\Temp\\msotw9_temp0.jpg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computer</dc:creator>
  <cp:lastModifiedBy>Kayla Burnett</cp:lastModifiedBy>
  <cp:revision>3</cp:revision>
  <cp:lastPrinted>2020-02-10T22:29:00Z</cp:lastPrinted>
  <dcterms:created xsi:type="dcterms:W3CDTF">2020-03-19T16:05:00Z</dcterms:created>
  <dcterms:modified xsi:type="dcterms:W3CDTF">2020-03-24T23:49:00Z</dcterms:modified>
</cp:coreProperties>
</file>